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906F0B" w:rsidP="00906F0B">
            <w:pPr>
              <w:pStyle w:val="Month"/>
              <w:spacing w:after="40"/>
            </w:pPr>
            <w:bookmarkStart w:id="0" w:name="_GoBack"/>
            <w:r>
              <w:t xml:space="preserve">CHS German Visit  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24642A" w:rsidRPr="0024642A">
              <w:t>April</w:t>
            </w:r>
            <w:r w:rsidR="004D589B">
              <w:fldChar w:fldCharType="end"/>
            </w:r>
            <w: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4642A" w:rsidRPr="0024642A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3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7"/>
        <w:gridCol w:w="2057"/>
        <w:gridCol w:w="2057"/>
        <w:gridCol w:w="2057"/>
        <w:gridCol w:w="2054"/>
        <w:gridCol w:w="2147"/>
      </w:tblGrid>
      <w:tr w:rsidR="00EB29B2" w:rsidTr="00D6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67FF30F289304398B18E168DD39CC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0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D650E5">
            <w:pPr>
              <w:pStyle w:val="Days"/>
            </w:pPr>
            <w:sdt>
              <w:sdtPr>
                <w:id w:val="1049036045"/>
                <w:placeholder>
                  <w:docPart w:val="58CCFA31F3ED466197C905256BEA7FA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D650E5">
            <w:pPr>
              <w:pStyle w:val="Days"/>
            </w:pPr>
            <w:sdt>
              <w:sdtPr>
                <w:id w:val="513506771"/>
                <w:placeholder>
                  <w:docPart w:val="D7CF51E75B59444B8D6B0B577B86BB8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D650E5">
            <w:pPr>
              <w:pStyle w:val="Days"/>
            </w:pPr>
            <w:sdt>
              <w:sdtPr>
                <w:id w:val="1506241252"/>
                <w:placeholder>
                  <w:docPart w:val="D85CAF8604674AF9B873FF6695E3E13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D650E5">
            <w:pPr>
              <w:pStyle w:val="Days"/>
            </w:pPr>
            <w:sdt>
              <w:sdtPr>
                <w:id w:val="366961532"/>
                <w:placeholder>
                  <w:docPart w:val="0C7E11AA7F2B4B15A0ACE5C032C5508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0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D650E5">
            <w:pPr>
              <w:pStyle w:val="Days"/>
            </w:pPr>
            <w:sdt>
              <w:sdtPr>
                <w:id w:val="-703411913"/>
                <w:placeholder>
                  <w:docPart w:val="A5A91D1359C340A59E5FD1C0E82CE49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4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D650E5">
            <w:pPr>
              <w:pStyle w:val="Days"/>
            </w:pPr>
            <w:sdt>
              <w:sdtPr>
                <w:id w:val="-1559472048"/>
                <w:placeholder>
                  <w:docPart w:val="D28C4BE488C24095AF5E68301EAA44F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D650E5">
        <w:trPr>
          <w:trHeight w:val="323"/>
        </w:trPr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4642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4642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4642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4642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4642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4642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4642A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:rsidTr="00D650E5"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24642A">
            <w:r>
              <w:t>Denver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24642A">
            <w:r>
              <w:t>Grand Junction</w:t>
            </w: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001211">
            <w:r>
              <w:t>Welcome Party</w:t>
            </w:r>
          </w:p>
        </w:tc>
      </w:tr>
      <w:tr w:rsidR="00EB29B2" w:rsidTr="00D650E5">
        <w:trPr>
          <w:trHeight w:val="350"/>
        </w:trPr>
        <w:tc>
          <w:tcPr>
            <w:tcW w:w="710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4642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4642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4642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4642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4642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4642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42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4642A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:rsidTr="00D650E5"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24642A">
            <w:r>
              <w:t>Germans shadow students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001211">
            <w:r>
              <w:t>Downtown Scavenger Hunt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24642A">
            <w:r>
              <w:t>Flagstaff /</w:t>
            </w:r>
          </w:p>
          <w:p w:rsidR="0024642A" w:rsidRDefault="0024642A">
            <w:r>
              <w:t>Grand Canyon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24642A">
            <w:r>
              <w:t>Flagstaff /</w:t>
            </w:r>
          </w:p>
          <w:p w:rsidR="0024642A" w:rsidRDefault="0024642A">
            <w:r>
              <w:t>Grand Canyon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24642A">
            <w:r>
              <w:t>Flagstaff /</w:t>
            </w:r>
          </w:p>
          <w:p w:rsidR="0024642A" w:rsidRDefault="0024642A">
            <w:r>
              <w:t>Grand Canyon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70726E">
            <w:r>
              <w:t>Prom</w:t>
            </w:r>
          </w:p>
          <w:p w:rsidR="00001211" w:rsidRDefault="00001211">
            <w:r>
              <w:t>Girls Soccer 11 am</w:t>
            </w: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D650E5">
            <w:r>
              <w:t>w / family</w:t>
            </w:r>
          </w:p>
        </w:tc>
      </w:tr>
      <w:tr w:rsidR="00EB29B2" w:rsidTr="00D650E5">
        <w:trPr>
          <w:trHeight w:val="350"/>
        </w:trPr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4642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4642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4642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4642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4642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4642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4642A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:rsidTr="00D650E5"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001211">
            <w:r>
              <w:t>Germans at CHS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001211">
            <w:r>
              <w:t>Trip to Arches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D14ED2">
            <w:r>
              <w:t>Germans at CHS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D14ED2">
            <w:r>
              <w:t>Germans at CHS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700857" w:rsidP="00700857">
            <w:r>
              <w:t xml:space="preserve">Montrose / BC </w:t>
            </w:r>
            <w:r w:rsidR="00D650E5">
              <w:t>/ IM</w:t>
            </w:r>
          </w:p>
          <w:p w:rsidR="00700857" w:rsidRDefault="00700857" w:rsidP="00700857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D650E5">
            <w:r>
              <w:t>w / family</w:t>
            </w: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D650E5">
            <w:r>
              <w:t>w / family</w:t>
            </w:r>
          </w:p>
        </w:tc>
      </w:tr>
      <w:tr w:rsidR="00EB29B2" w:rsidTr="00D650E5">
        <w:trPr>
          <w:trHeight w:val="350"/>
        </w:trPr>
        <w:tc>
          <w:tcPr>
            <w:tcW w:w="710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4642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4642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642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4642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642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4642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4642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4642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642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4642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642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4642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EB29B2" w:rsidRDefault="0024642A">
            <w:pPr>
              <w:pStyle w:val="Dates"/>
            </w:pPr>
            <w:r>
              <w:t>May 1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=B10</w:instrText>
            </w:r>
            <w:r w:rsidR="004D589B">
              <w:fldChar w:fldCharType="separate"/>
            </w:r>
            <w:r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=B10 </w:instrText>
            </w:r>
            <w:r w:rsidR="004D589B">
              <w:fldChar w:fldCharType="separate"/>
            </w:r>
            <w:r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=B10+1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EB29B2" w:rsidRDefault="0024642A">
            <w:pPr>
              <w:pStyle w:val="Dates"/>
            </w:pPr>
            <w:r>
              <w:t>2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=C10</w:instrText>
            </w:r>
            <w:r w:rsidR="004D589B">
              <w:fldChar w:fldCharType="separate"/>
            </w:r>
            <w:r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=C10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=C10+1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EB29B2" w:rsidRDefault="0024642A">
            <w:pPr>
              <w:pStyle w:val="Dates"/>
            </w:pPr>
            <w:r>
              <w:t>3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=D10</w:instrText>
            </w:r>
            <w:r w:rsidR="004D589B">
              <w:fldChar w:fldCharType="separate"/>
            </w:r>
            <w:r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=D10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=D10+1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4642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42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4642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D650E5"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700857" w:rsidP="00D650E5">
            <w:r>
              <w:t>Colo Nat.</w:t>
            </w:r>
            <w:r w:rsidR="00D14ED2">
              <w:t>Mon</w:t>
            </w:r>
            <w:r w:rsidR="00D650E5">
              <w:t>t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001211">
            <w:r>
              <w:t>Trip to Ouray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D14ED2" w:rsidRDefault="00D14ED2">
            <w:r>
              <w:t>Goodbye Party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70726E">
            <w:r>
              <w:t>Germans to Denver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70726E">
            <w:r>
              <w:t>Germans Leave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bookmarkEnd w:id="0"/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2A" w:rsidRDefault="0024642A">
      <w:pPr>
        <w:spacing w:before="0" w:after="0"/>
      </w:pPr>
      <w:r>
        <w:separator/>
      </w:r>
    </w:p>
  </w:endnote>
  <w:endnote w:type="continuationSeparator" w:id="0">
    <w:p w:rsidR="0024642A" w:rsidRDefault="002464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2A" w:rsidRDefault="0024642A">
      <w:pPr>
        <w:spacing w:before="0" w:after="0"/>
      </w:pPr>
      <w:r>
        <w:separator/>
      </w:r>
    </w:p>
  </w:footnote>
  <w:footnote w:type="continuationSeparator" w:id="0">
    <w:p w:rsidR="0024642A" w:rsidRDefault="0024642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9"/>
    <w:docVar w:name="MonthStart" w:val="4/1/2019"/>
  </w:docVars>
  <w:rsids>
    <w:rsidRoot w:val="0024642A"/>
    <w:rsid w:val="00001211"/>
    <w:rsid w:val="0024454A"/>
    <w:rsid w:val="0024642A"/>
    <w:rsid w:val="00391BA6"/>
    <w:rsid w:val="004D589B"/>
    <w:rsid w:val="004E1311"/>
    <w:rsid w:val="005B0009"/>
    <w:rsid w:val="0068377B"/>
    <w:rsid w:val="00700857"/>
    <w:rsid w:val="0070726E"/>
    <w:rsid w:val="007F2293"/>
    <w:rsid w:val="00906F0B"/>
    <w:rsid w:val="00AD76BD"/>
    <w:rsid w:val="00B14B60"/>
    <w:rsid w:val="00D14ED2"/>
    <w:rsid w:val="00D650E5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14B96"/>
  <w15:docId w15:val="{931D6DA2-958F-4559-BC57-628E7FD8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ssl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FF30F289304398B18E168DD39C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4DD6-CEF5-43B4-B4E3-F611B1912F25}"/>
      </w:docPartPr>
      <w:docPartBody>
        <w:p w:rsidR="00C57997" w:rsidRDefault="00C57997">
          <w:pPr>
            <w:pStyle w:val="67FF30F289304398B18E168DD39CCB67"/>
          </w:pPr>
          <w:r>
            <w:t>Monday</w:t>
          </w:r>
        </w:p>
      </w:docPartBody>
    </w:docPart>
    <w:docPart>
      <w:docPartPr>
        <w:name w:val="58CCFA31F3ED466197C905256BEA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2D9E-F73D-4837-9158-9134D8B3812A}"/>
      </w:docPartPr>
      <w:docPartBody>
        <w:p w:rsidR="00C57997" w:rsidRDefault="00C57997">
          <w:pPr>
            <w:pStyle w:val="58CCFA31F3ED466197C905256BEA7FAC"/>
          </w:pPr>
          <w:r>
            <w:t>Tuesday</w:t>
          </w:r>
        </w:p>
      </w:docPartBody>
    </w:docPart>
    <w:docPart>
      <w:docPartPr>
        <w:name w:val="D7CF51E75B59444B8D6B0B577B8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2EB7-D18D-4A27-86FF-9921D682E39A}"/>
      </w:docPartPr>
      <w:docPartBody>
        <w:p w:rsidR="00C57997" w:rsidRDefault="00C57997">
          <w:pPr>
            <w:pStyle w:val="D7CF51E75B59444B8D6B0B577B86BB8F"/>
          </w:pPr>
          <w:r>
            <w:t>Wednesday</w:t>
          </w:r>
        </w:p>
      </w:docPartBody>
    </w:docPart>
    <w:docPart>
      <w:docPartPr>
        <w:name w:val="D85CAF8604674AF9B873FF6695E3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ED57-9C0D-4373-AA6F-EE014530B93B}"/>
      </w:docPartPr>
      <w:docPartBody>
        <w:p w:rsidR="00C57997" w:rsidRDefault="00C57997">
          <w:pPr>
            <w:pStyle w:val="D85CAF8604674AF9B873FF6695E3E13E"/>
          </w:pPr>
          <w:r>
            <w:t>Thursday</w:t>
          </w:r>
        </w:p>
      </w:docPartBody>
    </w:docPart>
    <w:docPart>
      <w:docPartPr>
        <w:name w:val="0C7E11AA7F2B4B15A0ACE5C032C5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2F376-9E56-45EA-96A4-3448970975EF}"/>
      </w:docPartPr>
      <w:docPartBody>
        <w:p w:rsidR="00C57997" w:rsidRDefault="00C57997">
          <w:pPr>
            <w:pStyle w:val="0C7E11AA7F2B4B15A0ACE5C032C55084"/>
          </w:pPr>
          <w:r>
            <w:t>Friday</w:t>
          </w:r>
        </w:p>
      </w:docPartBody>
    </w:docPart>
    <w:docPart>
      <w:docPartPr>
        <w:name w:val="A5A91D1359C340A59E5FD1C0E82C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9FAB-172C-4654-AC2D-916AC0FAA9CB}"/>
      </w:docPartPr>
      <w:docPartBody>
        <w:p w:rsidR="00C57997" w:rsidRDefault="00C57997">
          <w:pPr>
            <w:pStyle w:val="A5A91D1359C340A59E5FD1C0E82CE499"/>
          </w:pPr>
          <w:r>
            <w:t>Saturday</w:t>
          </w:r>
        </w:p>
      </w:docPartBody>
    </w:docPart>
    <w:docPart>
      <w:docPartPr>
        <w:name w:val="D28C4BE488C24095AF5E68301EAA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5C90-35BA-4117-AB56-CA52F32B7F73}"/>
      </w:docPartPr>
      <w:docPartBody>
        <w:p w:rsidR="00C57997" w:rsidRDefault="00C57997">
          <w:pPr>
            <w:pStyle w:val="D28C4BE488C24095AF5E68301EAA44FE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97"/>
    <w:rsid w:val="00C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FF30F289304398B18E168DD39CCB67">
    <w:name w:val="67FF30F289304398B18E168DD39CCB67"/>
  </w:style>
  <w:style w:type="paragraph" w:customStyle="1" w:styleId="58CCFA31F3ED466197C905256BEA7FAC">
    <w:name w:val="58CCFA31F3ED466197C905256BEA7FAC"/>
  </w:style>
  <w:style w:type="paragraph" w:customStyle="1" w:styleId="D7CF51E75B59444B8D6B0B577B86BB8F">
    <w:name w:val="D7CF51E75B59444B8D6B0B577B86BB8F"/>
  </w:style>
  <w:style w:type="paragraph" w:customStyle="1" w:styleId="D85CAF8604674AF9B873FF6695E3E13E">
    <w:name w:val="D85CAF8604674AF9B873FF6695E3E13E"/>
  </w:style>
  <w:style w:type="paragraph" w:customStyle="1" w:styleId="0C7E11AA7F2B4B15A0ACE5C032C55084">
    <w:name w:val="0C7E11AA7F2B4B15A0ACE5C032C55084"/>
  </w:style>
  <w:style w:type="paragraph" w:customStyle="1" w:styleId="A5A91D1359C340A59E5FD1C0E82CE499">
    <w:name w:val="A5A91D1359C340A59E5FD1C0E82CE499"/>
  </w:style>
  <w:style w:type="paragraph" w:customStyle="1" w:styleId="D28C4BE488C24095AF5E68301EAA44FE">
    <w:name w:val="D28C4BE488C24095AF5E68301EAA44FE"/>
  </w:style>
  <w:style w:type="paragraph" w:customStyle="1" w:styleId="6CC6D103ADF14E8DBFC0ACB6D206BF30">
    <w:name w:val="6CC6D103ADF14E8DBFC0ACB6D206BF30"/>
  </w:style>
  <w:style w:type="paragraph" w:customStyle="1" w:styleId="94BD4C9152C5439FB856728368D1DA9E">
    <w:name w:val="94BD4C9152C5439FB856728368D1DA9E"/>
  </w:style>
  <w:style w:type="paragraph" w:customStyle="1" w:styleId="D0D581D4AC794481AF01413156483D9E">
    <w:name w:val="D0D581D4AC794481AF01413156483D9E"/>
  </w:style>
  <w:style w:type="paragraph" w:customStyle="1" w:styleId="2B993B4BD26B4B5AB5E3A05923ED0F20">
    <w:name w:val="2B993B4BD26B4B5AB5E3A05923ED0F20"/>
  </w:style>
  <w:style w:type="paragraph" w:customStyle="1" w:styleId="9191982FB64C4A798C71F39B4DBD94E5">
    <w:name w:val="9191982FB64C4A798C71F39B4DBD94E5"/>
  </w:style>
  <w:style w:type="paragraph" w:customStyle="1" w:styleId="4EA3D657493D4B01B71344EF5D1A928A">
    <w:name w:val="4EA3D657493D4B01B71344EF5D1A928A"/>
  </w:style>
  <w:style w:type="paragraph" w:customStyle="1" w:styleId="C1C12825090F4B8B9F24CEF1758E49F7">
    <w:name w:val="C1C12825090F4B8B9F24CEF1758E4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29DE-1907-4F48-9C10-6EBF2EAA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57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Kessler, Mark M</cp:lastModifiedBy>
  <cp:revision>3</cp:revision>
  <dcterms:created xsi:type="dcterms:W3CDTF">2018-10-25T19:28:00Z</dcterms:created>
  <dcterms:modified xsi:type="dcterms:W3CDTF">2018-10-25T20:43:00Z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